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67E47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349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28.6pt;margin-top:-36.1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.00</w:t>
                      </w:r>
                      <w:r w:rsidR="00DA6A6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="00536349">
        <w:rPr>
          <w:noProof/>
          <w:lang w:val="en-US" w:eastAsia="zh-TW"/>
        </w:rPr>
        <w:pict>
          <v:shape id="_x0000_s1026" type="#_x0000_t202" style="position:absolute;margin-left:-39.1pt;margin-top:-11.2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536349" w:rsidP="00535962">
      <w:r>
        <w:rPr>
          <w:noProof/>
          <w:lang w:val="en-US" w:eastAsia="zh-TW"/>
        </w:rPr>
        <w:pict>
          <v:shape id="_x0000_s1036" type="#_x0000_t202" style="position:absolute;margin-left:380.7pt;margin-top:16.95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53634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4E6C8E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536349" w:rsidP="004E6C8E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70.95pt;margin-top:1.25pt;width:335.25pt;height:22pt;z-index:251691008;mso-width-relative:margin;mso-height-relative:margin" stroked="f">
            <v:textbox style="mso-next-textbox:#_x0000_s1040">
              <w:txbxContent>
                <w:p w:rsidR="002E1412" w:rsidRPr="002E1412" w:rsidRDefault="004E6C8E" w:rsidP="004E6C8E">
                  <w:pPr>
                    <w:rPr>
                      <w:lang w:val="es-ES_tradnl"/>
                    </w:rPr>
                  </w:pPr>
                  <w:r>
                    <w:rPr>
                      <w:rStyle w:val="Style6"/>
                    </w:rPr>
                    <w:t>COMISION PRESIDENCIAL DE APOYO AL DESARROLLO BARRIAL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20.7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640BD" w:rsidRPr="00C66D08" w:rsidRDefault="00536349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08.2pt;margin-top:3.9pt;width:225.05pt;height:25.35pt;z-index:251695104;mso-width-relative:margin;mso-height-relative:margin" stroked="f">
            <v:textbox style="mso-next-textbox:#_x0000_s1042">
              <w:txbxContent>
                <w:p w:rsidR="00F7443C" w:rsidRPr="00DA6A61" w:rsidRDefault="00DA6A6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  <w:r>
        <w:rPr>
          <w:rStyle w:val="Institucion"/>
          <w:sz w:val="28"/>
          <w:lang w:eastAsia="zh-TW"/>
        </w:rPr>
        <w:pict>
          <v:shape id="_x0000_s1041" type="#_x0000_t202" style="position:absolute;left:0;text-align:left;margin-left:84.15pt;margin-top:25pt;width:272.65pt;height:23.35pt;z-index:251693056;mso-width-relative:margin;mso-height-relative:margin" stroked="f">
            <v:textbox style="mso-next-textbox:#_x0000_s1041">
              <w:txbxContent>
                <w:p w:rsidR="002E1412" w:rsidRPr="002E1412" w:rsidRDefault="00536349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r w:rsidR="007D25E0" w:rsidRPr="007D25E0">
        <w:rPr>
          <w:sz w:val="22"/>
          <w:szCs w:val="22"/>
          <w:lang w:val="es-ES_tradnl"/>
        </w:rPr>
        <w:t xml:space="preserve"> </w:t>
      </w:r>
      <w:r w:rsidR="004E6C8E">
        <w:t>01</w:t>
      </w:r>
      <w:r w:rsidRPr="007D25E0">
        <w:rPr>
          <w:sz w:val="22"/>
          <w:szCs w:val="22"/>
          <w:lang w:val="es-ES_tradnl"/>
        </w:rPr>
        <w:t xml:space="preserve">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4E6C8E">
            <w:rPr>
              <w:rStyle w:val="Style18"/>
            </w:rPr>
            <w:t>USO INSTITUCIONAL</w:t>
          </w:r>
          <w:r w:rsidR="00F53067">
            <w:rPr>
              <w:rStyle w:val="Style18"/>
            </w:rPr>
            <w:t xml:space="preserve"> Y AYUDA COMUNITARIA</w:t>
          </w:r>
        </w:sdtContent>
      </w:sdt>
      <w:r w:rsidRPr="00890574">
        <w:rPr>
          <w:sz w:val="22"/>
          <w:szCs w:val="22"/>
        </w:rPr>
        <w:tab/>
      </w: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Look w:val="04A0" w:firstRow="1" w:lastRow="0" w:firstColumn="1" w:lastColumn="0" w:noHBand="0" w:noVBand="1"/>
      </w:tblPr>
      <w:tblGrid>
        <w:gridCol w:w="629"/>
        <w:gridCol w:w="3543"/>
        <w:gridCol w:w="1159"/>
        <w:gridCol w:w="1161"/>
        <w:gridCol w:w="1273"/>
        <w:gridCol w:w="376"/>
        <w:gridCol w:w="1273"/>
        <w:gridCol w:w="157"/>
        <w:gridCol w:w="1273"/>
      </w:tblGrid>
      <w:tr w:rsidR="00F53067" w:rsidRPr="00890574" w:rsidTr="00867E47">
        <w:trPr>
          <w:gridAfter w:val="1"/>
          <w:wAfter w:w="1273" w:type="dxa"/>
          <w:trHeight w:val="604"/>
          <w:jc w:val="center"/>
        </w:trPr>
        <w:tc>
          <w:tcPr>
            <w:tcW w:w="629" w:type="dxa"/>
            <w:vAlign w:val="center"/>
          </w:tcPr>
          <w:p w:rsidR="00F53067" w:rsidRPr="00780AF6" w:rsidRDefault="00F53067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3543" w:type="dxa"/>
            <w:vAlign w:val="center"/>
          </w:tcPr>
          <w:p w:rsidR="00F53067" w:rsidRPr="00780AF6" w:rsidRDefault="00F53067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53067" w:rsidRPr="00780AF6" w:rsidRDefault="00F53067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53067" w:rsidRPr="00780AF6" w:rsidRDefault="00F53067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gridSpan w:val="2"/>
            <w:vAlign w:val="center"/>
          </w:tcPr>
          <w:p w:rsidR="00F53067" w:rsidRPr="00780AF6" w:rsidRDefault="00F53067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gridSpan w:val="2"/>
            <w:vAlign w:val="center"/>
          </w:tcPr>
          <w:p w:rsidR="00F53067" w:rsidRPr="00780AF6" w:rsidRDefault="00F53067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53067" w:rsidRPr="00780AF6" w:rsidRDefault="00F53067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3067" w:rsidRPr="00492AC9" w:rsidTr="00867E47">
        <w:trPr>
          <w:gridAfter w:val="1"/>
          <w:wAfter w:w="1273" w:type="dxa"/>
          <w:trHeight w:val="258"/>
          <w:jc w:val="center"/>
        </w:trPr>
        <w:tc>
          <w:tcPr>
            <w:tcW w:w="629" w:type="dxa"/>
          </w:tcPr>
          <w:p w:rsidR="00F53067" w:rsidRPr="00780AF6" w:rsidRDefault="00F53067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071"/>
            <w:placeholder>
              <w:docPart w:val="32C24474FAA645FB9BFD6821853B371E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53067" w:rsidRPr="00A928A5" w:rsidRDefault="00F53067" w:rsidP="00FA23D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  <w:lang w:val="en-US"/>
                  </w:rPr>
                  <w:t>TICKET DE COMBUSTIBLES</w:t>
                </w:r>
              </w:p>
            </w:tc>
          </w:sdtContent>
        </w:sdt>
        <w:sdt>
          <w:sdtPr>
            <w:rPr>
              <w:rStyle w:val="Style20"/>
            </w:rPr>
            <w:id w:val="15494407"/>
            <w:placeholder>
              <w:docPart w:val="F75CADFCB7424E19A70827B959802026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5E80C54B520D4651B80FFFAA1DAFEAC4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53067" w:rsidRPr="00A928A5" w:rsidRDefault="00F53067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lang w:val="en-US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1"/>
            <w:placeholder>
              <w:docPart w:val="40806DCEFBCA4EDEACCE5B1B0BCE967E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161" w:type="dxa"/>
              </w:tcPr>
              <w:p w:rsidR="00F53067" w:rsidRPr="00A928A5" w:rsidRDefault="00F53067" w:rsidP="00FA23D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1,636.00</w:t>
                </w:r>
              </w:p>
            </w:tc>
          </w:sdtContent>
        </w:sdt>
        <w:sdt>
          <w:sdtPr>
            <w:rPr>
              <w:rStyle w:val="Style20"/>
            </w:rPr>
            <w:id w:val="15673277"/>
            <w:placeholder>
              <w:docPart w:val="7A049B2C5C984BDAB7A68DB455DCBAC8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78"/>
                <w:placeholder>
                  <w:docPart w:val="ACFBB74CF66A4252A29D93FFCCEC3EC3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  <w:gridSpan w:val="2"/>
                  </w:tcPr>
                  <w:p w:rsidR="00F53067" w:rsidRPr="00A928A5" w:rsidRDefault="00F53067" w:rsidP="00FA23D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 xml:space="preserve">   200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2"/>
            <w:placeholder>
              <w:docPart w:val="4442DFBC415B4502B589A5DA8EDB641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430" w:type="dxa"/>
                <w:gridSpan w:val="2"/>
              </w:tcPr>
              <w:p w:rsidR="00F53067" w:rsidRPr="00A928A5" w:rsidRDefault="00F53067" w:rsidP="00FA23D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545,200.00</w:t>
                </w:r>
              </w:p>
            </w:tc>
          </w:sdtContent>
        </w:sdt>
      </w:tr>
      <w:tr w:rsidR="00F53067" w:rsidRPr="00492AC9" w:rsidTr="00867E47">
        <w:trPr>
          <w:gridAfter w:val="1"/>
          <w:wAfter w:w="1273" w:type="dxa"/>
          <w:trHeight w:val="258"/>
          <w:jc w:val="center"/>
        </w:trPr>
        <w:tc>
          <w:tcPr>
            <w:tcW w:w="629" w:type="dxa"/>
          </w:tcPr>
          <w:p w:rsidR="00F53067" w:rsidRPr="00780AF6" w:rsidRDefault="00F53067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Style w:val="Style20"/>
            </w:rPr>
            <w:id w:val="15673072"/>
            <w:placeholder>
              <w:docPart w:val="12AEEDB955644826BE6019163549FA5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53067" w:rsidRPr="00A928A5" w:rsidRDefault="00F53067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  <w:lang w:val="en-US"/>
                  </w:rPr>
                  <w:t>SERVICIO DE SALUD</w:t>
                </w:r>
              </w:p>
            </w:tc>
          </w:sdtContent>
        </w:sdt>
        <w:sdt>
          <w:sdtPr>
            <w:rPr>
              <w:rStyle w:val="Style20"/>
            </w:rPr>
            <w:id w:val="15673082"/>
            <w:placeholder>
              <w:docPart w:val="222A8954C9444F269DD4DF982601E71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83"/>
                <w:placeholder>
                  <w:docPart w:val="89E6235AFBB547C092D9B62B5C8DF800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53067" w:rsidRPr="00A928A5" w:rsidRDefault="00F53067" w:rsidP="00FA23DD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lang w:val="en-US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4"/>
            <w:placeholder>
              <w:docPart w:val="DD3B02864BDF4B7DA9CD1FA75F819C5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5"/>
                <w:placeholder>
                  <w:docPart w:val="707DC40BA9C24BA69240F3BD20281A6C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53067" w:rsidRPr="00A928A5" w:rsidRDefault="00F53067" w:rsidP="00FA23DD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1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80"/>
            <w:placeholder>
              <w:docPart w:val="3B0CDAC67FB74C7C911E2182C359A1D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81"/>
                <w:placeholder>
                  <w:docPart w:val="A7D1349FFF1145CF9E0877E2D6751D4E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  <w:gridSpan w:val="2"/>
                  </w:tcPr>
                  <w:p w:rsidR="00F53067" w:rsidRPr="00A928A5" w:rsidRDefault="00F53067" w:rsidP="00FA23DD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lang w:val="en-US"/>
                      </w:rPr>
                      <w:t>7,700.00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8"/>
            <w:placeholder>
              <w:docPart w:val="C5734178967C40CA9E8582941877597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9"/>
                <w:placeholder>
                  <w:docPart w:val="6504EFF4FB95447B83C390A866DAC561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gridSpan w:val="2"/>
                  </w:tcPr>
                  <w:p w:rsidR="00F53067" w:rsidRPr="00A928A5" w:rsidRDefault="00F53067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lang w:val="en-US"/>
                      </w:rPr>
                      <w:t>7,7000.00</w:t>
                    </w:r>
                  </w:p>
                </w:tc>
              </w:sdtContent>
            </w:sdt>
          </w:sdtContent>
        </w:sdt>
      </w:tr>
      <w:tr w:rsidR="00FA5BA2" w:rsidRPr="00492AC9" w:rsidTr="00654E2B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7D25E0" w:rsidRPr="00780AF6" w:rsidRDefault="007D25E0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bottom w:val="double" w:sz="4" w:space="0" w:color="auto"/>
            </w:tcBorders>
            <w:vAlign w:val="center"/>
          </w:tcPr>
          <w:p w:rsidR="007D25E0" w:rsidRPr="00780AF6" w:rsidRDefault="007D25E0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BE351E141F1B46C1B4796D80A485EB55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826941F94E064073BE72DA9377693FD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gridSpan w:val="2"/>
                    <w:tcBorders>
                      <w:bottom w:val="double" w:sz="4" w:space="0" w:color="auto"/>
                    </w:tcBorders>
                  </w:tcPr>
                  <w:p w:rsidR="007D25E0" w:rsidRPr="00A928A5" w:rsidRDefault="00F53067" w:rsidP="00867E4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b/>
                        <w:lang w:val="en-US"/>
                      </w:rPr>
                      <w:t>552,9</w:t>
                    </w:r>
                    <w:r w:rsidR="00FA23DD">
                      <w:rPr>
                        <w:rStyle w:val="Style20"/>
                        <w:b/>
                        <w:lang w:val="en-US"/>
                      </w:rPr>
                      <w:t>00.00</w:t>
                    </w:r>
                  </w:p>
                </w:tc>
              </w:sdtContent>
            </w:sdt>
          </w:sdtContent>
        </w:sdt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  <w:bookmarkStart w:id="0" w:name="_GoBack"/>
                <w:bookmarkEnd w:id="0"/>
              </w:sdtContent>
            </w:sdt>
          </w:p>
        </w:tc>
      </w:tr>
    </w:tbl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49" w:rsidRDefault="00536349" w:rsidP="001007E7">
      <w:pPr>
        <w:spacing w:after="0" w:line="240" w:lineRule="auto"/>
      </w:pPr>
      <w:r>
        <w:separator/>
      </w:r>
    </w:p>
  </w:endnote>
  <w:endnote w:type="continuationSeparator" w:id="0">
    <w:p w:rsidR="00536349" w:rsidRDefault="0053634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349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2.4pt;margin-top:-23.85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53634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UR.0</w:t>
                </w:r>
                <w:r w:rsidR="00F60058">
                  <w:rPr>
                    <w:sz w:val="14"/>
                    <w:lang w:val="es-DO"/>
                  </w:rPr>
                  <w:t>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6005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49" w:rsidRDefault="00536349" w:rsidP="001007E7">
      <w:pPr>
        <w:spacing w:after="0" w:line="240" w:lineRule="auto"/>
      </w:pPr>
      <w:r>
        <w:separator/>
      </w:r>
    </w:p>
  </w:footnote>
  <w:footnote w:type="continuationSeparator" w:id="0">
    <w:p w:rsidR="00536349" w:rsidRDefault="00536349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0F" w:rsidRDefault="00536349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763A74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763A74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53067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763A74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F53067" w:rsidRPr="00F5306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600"/>
    <w:rsid w:val="00034DD9"/>
    <w:rsid w:val="00045479"/>
    <w:rsid w:val="001007E7"/>
    <w:rsid w:val="001020C0"/>
    <w:rsid w:val="00122AD3"/>
    <w:rsid w:val="00157600"/>
    <w:rsid w:val="00170EC5"/>
    <w:rsid w:val="00181E8D"/>
    <w:rsid w:val="00194FF2"/>
    <w:rsid w:val="001A3F92"/>
    <w:rsid w:val="001F73A7"/>
    <w:rsid w:val="002009A7"/>
    <w:rsid w:val="00203D34"/>
    <w:rsid w:val="00253DBA"/>
    <w:rsid w:val="0026335F"/>
    <w:rsid w:val="00295BD4"/>
    <w:rsid w:val="002D4D98"/>
    <w:rsid w:val="002E1412"/>
    <w:rsid w:val="00314023"/>
    <w:rsid w:val="0032017B"/>
    <w:rsid w:val="003277E4"/>
    <w:rsid w:val="003973B1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4E6C8E"/>
    <w:rsid w:val="00504F0F"/>
    <w:rsid w:val="00535962"/>
    <w:rsid w:val="00536349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820C9F"/>
    <w:rsid w:val="0082707E"/>
    <w:rsid w:val="00867B08"/>
    <w:rsid w:val="00867E47"/>
    <w:rsid w:val="00890574"/>
    <w:rsid w:val="008B3AE5"/>
    <w:rsid w:val="008C388B"/>
    <w:rsid w:val="008D0F3B"/>
    <w:rsid w:val="009C5C0D"/>
    <w:rsid w:val="009E4FD8"/>
    <w:rsid w:val="00A16099"/>
    <w:rsid w:val="00A178DE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E67A3"/>
    <w:rsid w:val="00D24FA7"/>
    <w:rsid w:val="00D45A3E"/>
    <w:rsid w:val="00D64696"/>
    <w:rsid w:val="00D90D49"/>
    <w:rsid w:val="00DA6A61"/>
    <w:rsid w:val="00DC5D96"/>
    <w:rsid w:val="00DD4F3E"/>
    <w:rsid w:val="00E13E55"/>
    <w:rsid w:val="00EA7406"/>
    <w:rsid w:val="00EE1E7B"/>
    <w:rsid w:val="00F225BF"/>
    <w:rsid w:val="00F27E2A"/>
    <w:rsid w:val="00F53067"/>
    <w:rsid w:val="00F53753"/>
    <w:rsid w:val="00F60058"/>
    <w:rsid w:val="00F7167E"/>
    <w:rsid w:val="00F7443C"/>
    <w:rsid w:val="00F9504D"/>
    <w:rsid w:val="00FA23D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2B7E226C"/>
  <w15:docId w15:val="{76697AA4-8691-4834-9578-B8F1015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351E141F1B46C1B4796D80A485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D16E-C6C1-447F-AA9B-358E44CF40E9}"/>
      </w:docPartPr>
      <w:docPartBody>
        <w:p w:rsidR="00E508AB" w:rsidRDefault="00D64E79">
          <w:pPr>
            <w:pStyle w:val="BE351E141F1B46C1B4796D80A485EB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6941F94E064073BE72DA937769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1FF4-A0F5-4498-B764-567B24685AF9}"/>
      </w:docPartPr>
      <w:docPartBody>
        <w:p w:rsidR="00E508AB" w:rsidRDefault="00D64E79">
          <w:pPr>
            <w:pStyle w:val="826941F94E064073BE72DA9377693FD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2C24474FAA645FB9BFD6821853B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FDB7-C783-4672-A195-0A297745BE9B}"/>
      </w:docPartPr>
      <w:docPartBody>
        <w:p w:rsidR="00000000" w:rsidRDefault="00723C4E" w:rsidP="00723C4E">
          <w:pPr>
            <w:pStyle w:val="32C24474FAA645FB9BFD6821853B371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75CADFCB7424E19A70827B95980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58EA-8427-46BC-ABFD-F8723E441E3E}"/>
      </w:docPartPr>
      <w:docPartBody>
        <w:p w:rsidR="00000000" w:rsidRDefault="00723C4E" w:rsidP="00723C4E">
          <w:pPr>
            <w:pStyle w:val="F75CADFCB7424E19A70827B95980202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E80C54B520D4651B80FFFAA1DAF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C2CC-4BD8-4AC4-BE78-2D5103D8AB5E}"/>
      </w:docPartPr>
      <w:docPartBody>
        <w:p w:rsidR="00000000" w:rsidRDefault="00723C4E" w:rsidP="00723C4E">
          <w:pPr>
            <w:pStyle w:val="5E80C54B520D4651B80FFFAA1DAFEAC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0806DCEFBCA4EDEACCE5B1B0BCE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4E13-57D8-468E-8063-94AE7777358F}"/>
      </w:docPartPr>
      <w:docPartBody>
        <w:p w:rsidR="00000000" w:rsidRDefault="00723C4E" w:rsidP="00723C4E">
          <w:pPr>
            <w:pStyle w:val="40806DCEFBCA4EDEACCE5B1B0BCE967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A049B2C5C984BDAB7A68DB455DC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8DDB-4ACF-4A12-8D05-7AE4C1B5992E}"/>
      </w:docPartPr>
      <w:docPartBody>
        <w:p w:rsidR="00000000" w:rsidRDefault="00723C4E" w:rsidP="00723C4E">
          <w:pPr>
            <w:pStyle w:val="7A049B2C5C984BDAB7A68DB455DCBAC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CFBB74CF66A4252A29D93FFCCEC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BFB7-3912-41FF-9D19-FE2C5E308E13}"/>
      </w:docPartPr>
      <w:docPartBody>
        <w:p w:rsidR="00000000" w:rsidRDefault="00723C4E" w:rsidP="00723C4E">
          <w:pPr>
            <w:pStyle w:val="ACFBB74CF66A4252A29D93FFCCEC3EC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42DFBC415B4502B589A5DA8EDB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2F0D-1F8D-4395-9D36-84DA496B59AB}"/>
      </w:docPartPr>
      <w:docPartBody>
        <w:p w:rsidR="00000000" w:rsidRDefault="00723C4E" w:rsidP="00723C4E">
          <w:pPr>
            <w:pStyle w:val="4442DFBC415B4502B589A5DA8EDB641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2AEEDB955644826BE6019163549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6214-C24D-4219-BF72-A4DB2FC0BB72}"/>
      </w:docPartPr>
      <w:docPartBody>
        <w:p w:rsidR="00000000" w:rsidRDefault="00723C4E" w:rsidP="00723C4E">
          <w:pPr>
            <w:pStyle w:val="12AEEDB955644826BE6019163549FA5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2A8954C9444F269DD4DF982601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F56C-541B-4232-A624-15EE92FDB39D}"/>
      </w:docPartPr>
      <w:docPartBody>
        <w:p w:rsidR="00000000" w:rsidRDefault="00723C4E" w:rsidP="00723C4E">
          <w:pPr>
            <w:pStyle w:val="222A8954C9444F269DD4DF982601E71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9E6235AFBB547C092D9B62B5C8D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9F814-021E-45B9-A2B4-8E0CBC7D07C4}"/>
      </w:docPartPr>
      <w:docPartBody>
        <w:p w:rsidR="00000000" w:rsidRDefault="00723C4E" w:rsidP="00723C4E">
          <w:pPr>
            <w:pStyle w:val="89E6235AFBB547C092D9B62B5C8DF80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3B02864BDF4B7DA9CD1FA75F81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D999-048D-4DA9-9172-469BA3660FF3}"/>
      </w:docPartPr>
      <w:docPartBody>
        <w:p w:rsidR="00000000" w:rsidRDefault="00723C4E" w:rsidP="00723C4E">
          <w:pPr>
            <w:pStyle w:val="DD3B02864BDF4B7DA9CD1FA75F819C5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7DC40BA9C24BA69240F3BD2028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391D-8601-49C1-A05B-3A633EC485DB}"/>
      </w:docPartPr>
      <w:docPartBody>
        <w:p w:rsidR="00000000" w:rsidRDefault="00723C4E" w:rsidP="00723C4E">
          <w:pPr>
            <w:pStyle w:val="707DC40BA9C24BA69240F3BD20281A6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B0CDAC67FB74C7C911E2182C359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3115-7FEE-461E-95B0-6DC9B8C57D31}"/>
      </w:docPartPr>
      <w:docPartBody>
        <w:p w:rsidR="00000000" w:rsidRDefault="00723C4E" w:rsidP="00723C4E">
          <w:pPr>
            <w:pStyle w:val="3B0CDAC67FB74C7C911E2182C359A1D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7D1349FFF1145CF9E0877E2D675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15AE-ECC3-4EA4-9343-B1FE50BEA626}"/>
      </w:docPartPr>
      <w:docPartBody>
        <w:p w:rsidR="00000000" w:rsidRDefault="00723C4E" w:rsidP="00723C4E">
          <w:pPr>
            <w:pStyle w:val="A7D1349FFF1145CF9E0877E2D6751D4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5734178967C40CA9E8582941877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C93A-86E9-476A-B94D-A2CBFC8FFAA5}"/>
      </w:docPartPr>
      <w:docPartBody>
        <w:p w:rsidR="00000000" w:rsidRDefault="00723C4E" w:rsidP="00723C4E">
          <w:pPr>
            <w:pStyle w:val="C5734178967C40CA9E8582941877597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504EFF4FB95447B83C390A866DA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4C19-2397-451F-B8B7-8AE7E1D647D4}"/>
      </w:docPartPr>
      <w:docPartBody>
        <w:p w:rsidR="00000000" w:rsidRDefault="00723C4E" w:rsidP="00723C4E">
          <w:pPr>
            <w:pStyle w:val="6504EFF4FB95447B83C390A866DAC56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0D6CFE"/>
    <w:rsid w:val="00206ABA"/>
    <w:rsid w:val="00723C4E"/>
    <w:rsid w:val="008569A9"/>
    <w:rsid w:val="00B43478"/>
    <w:rsid w:val="00D64E79"/>
    <w:rsid w:val="00E508AB"/>
    <w:rsid w:val="00E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3C4E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32C24474FAA645FB9BFD6821853B371E">
    <w:name w:val="32C24474FAA645FB9BFD6821853B371E"/>
    <w:rsid w:val="00723C4E"/>
    <w:pPr>
      <w:spacing w:after="160" w:line="259" w:lineRule="auto"/>
    </w:pPr>
    <w:rPr>
      <w:lang w:val="es-DO" w:eastAsia="es-DO"/>
    </w:rPr>
  </w:style>
  <w:style w:type="paragraph" w:customStyle="1" w:styleId="F75CADFCB7424E19A70827B959802026">
    <w:name w:val="F75CADFCB7424E19A70827B959802026"/>
    <w:rsid w:val="00723C4E"/>
    <w:pPr>
      <w:spacing w:after="160" w:line="259" w:lineRule="auto"/>
    </w:pPr>
    <w:rPr>
      <w:lang w:val="es-DO" w:eastAsia="es-DO"/>
    </w:rPr>
  </w:style>
  <w:style w:type="paragraph" w:customStyle="1" w:styleId="5E80C54B520D4651B80FFFAA1DAFEAC4">
    <w:name w:val="5E80C54B520D4651B80FFFAA1DAFEAC4"/>
    <w:rsid w:val="00723C4E"/>
    <w:pPr>
      <w:spacing w:after="160" w:line="259" w:lineRule="auto"/>
    </w:pPr>
    <w:rPr>
      <w:lang w:val="es-DO" w:eastAsia="es-DO"/>
    </w:rPr>
  </w:style>
  <w:style w:type="paragraph" w:customStyle="1" w:styleId="40806DCEFBCA4EDEACCE5B1B0BCE967E">
    <w:name w:val="40806DCEFBCA4EDEACCE5B1B0BCE967E"/>
    <w:rsid w:val="00723C4E"/>
    <w:pPr>
      <w:spacing w:after="160" w:line="259" w:lineRule="auto"/>
    </w:pPr>
    <w:rPr>
      <w:lang w:val="es-DO" w:eastAsia="es-DO"/>
    </w:rPr>
  </w:style>
  <w:style w:type="paragraph" w:customStyle="1" w:styleId="7A049B2C5C984BDAB7A68DB455DCBAC8">
    <w:name w:val="7A049B2C5C984BDAB7A68DB455DCBAC8"/>
    <w:rsid w:val="00723C4E"/>
    <w:pPr>
      <w:spacing w:after="160" w:line="259" w:lineRule="auto"/>
    </w:pPr>
    <w:rPr>
      <w:lang w:val="es-DO" w:eastAsia="es-DO"/>
    </w:rPr>
  </w:style>
  <w:style w:type="paragraph" w:customStyle="1" w:styleId="ACFBB74CF66A4252A29D93FFCCEC3EC3">
    <w:name w:val="ACFBB74CF66A4252A29D93FFCCEC3EC3"/>
    <w:rsid w:val="00723C4E"/>
    <w:pPr>
      <w:spacing w:after="160" w:line="259" w:lineRule="auto"/>
    </w:pPr>
    <w:rPr>
      <w:lang w:val="es-DO" w:eastAsia="es-DO"/>
    </w:rPr>
  </w:style>
  <w:style w:type="paragraph" w:customStyle="1" w:styleId="4442DFBC415B4502B589A5DA8EDB6411">
    <w:name w:val="4442DFBC415B4502B589A5DA8EDB6411"/>
    <w:rsid w:val="00723C4E"/>
    <w:pPr>
      <w:spacing w:after="160" w:line="259" w:lineRule="auto"/>
    </w:pPr>
    <w:rPr>
      <w:lang w:val="es-DO" w:eastAsia="es-DO"/>
    </w:rPr>
  </w:style>
  <w:style w:type="paragraph" w:customStyle="1" w:styleId="12AEEDB955644826BE6019163549FA57">
    <w:name w:val="12AEEDB955644826BE6019163549FA57"/>
    <w:rsid w:val="00723C4E"/>
    <w:pPr>
      <w:spacing w:after="160" w:line="259" w:lineRule="auto"/>
    </w:pPr>
    <w:rPr>
      <w:lang w:val="es-DO" w:eastAsia="es-DO"/>
    </w:rPr>
  </w:style>
  <w:style w:type="paragraph" w:customStyle="1" w:styleId="222A8954C9444F269DD4DF982601E71B">
    <w:name w:val="222A8954C9444F269DD4DF982601E71B"/>
    <w:rsid w:val="00723C4E"/>
    <w:pPr>
      <w:spacing w:after="160" w:line="259" w:lineRule="auto"/>
    </w:pPr>
    <w:rPr>
      <w:lang w:val="es-DO" w:eastAsia="es-DO"/>
    </w:rPr>
  </w:style>
  <w:style w:type="paragraph" w:customStyle="1" w:styleId="89E6235AFBB547C092D9B62B5C8DF800">
    <w:name w:val="89E6235AFBB547C092D9B62B5C8DF800"/>
    <w:rsid w:val="00723C4E"/>
    <w:pPr>
      <w:spacing w:after="160" w:line="259" w:lineRule="auto"/>
    </w:pPr>
    <w:rPr>
      <w:lang w:val="es-DO" w:eastAsia="es-DO"/>
    </w:rPr>
  </w:style>
  <w:style w:type="paragraph" w:customStyle="1" w:styleId="DD3B02864BDF4B7DA9CD1FA75F819C57">
    <w:name w:val="DD3B02864BDF4B7DA9CD1FA75F819C57"/>
    <w:rsid w:val="00723C4E"/>
    <w:pPr>
      <w:spacing w:after="160" w:line="259" w:lineRule="auto"/>
    </w:pPr>
    <w:rPr>
      <w:lang w:val="es-DO" w:eastAsia="es-DO"/>
    </w:rPr>
  </w:style>
  <w:style w:type="paragraph" w:customStyle="1" w:styleId="707DC40BA9C24BA69240F3BD20281A6C">
    <w:name w:val="707DC40BA9C24BA69240F3BD20281A6C"/>
    <w:rsid w:val="00723C4E"/>
    <w:pPr>
      <w:spacing w:after="160" w:line="259" w:lineRule="auto"/>
    </w:pPr>
    <w:rPr>
      <w:lang w:val="es-DO" w:eastAsia="es-DO"/>
    </w:rPr>
  </w:style>
  <w:style w:type="paragraph" w:customStyle="1" w:styleId="3B0CDAC67FB74C7C911E2182C359A1D9">
    <w:name w:val="3B0CDAC67FB74C7C911E2182C359A1D9"/>
    <w:rsid w:val="00723C4E"/>
    <w:pPr>
      <w:spacing w:after="160" w:line="259" w:lineRule="auto"/>
    </w:pPr>
    <w:rPr>
      <w:lang w:val="es-DO" w:eastAsia="es-DO"/>
    </w:rPr>
  </w:style>
  <w:style w:type="paragraph" w:customStyle="1" w:styleId="A7D1349FFF1145CF9E0877E2D6751D4E">
    <w:name w:val="A7D1349FFF1145CF9E0877E2D6751D4E"/>
    <w:rsid w:val="00723C4E"/>
    <w:pPr>
      <w:spacing w:after="160" w:line="259" w:lineRule="auto"/>
    </w:pPr>
    <w:rPr>
      <w:lang w:val="es-DO" w:eastAsia="es-DO"/>
    </w:rPr>
  </w:style>
  <w:style w:type="paragraph" w:customStyle="1" w:styleId="C5734178967C40CA9E8582941877597F">
    <w:name w:val="C5734178967C40CA9E8582941877597F"/>
    <w:rsid w:val="00723C4E"/>
    <w:pPr>
      <w:spacing w:after="160" w:line="259" w:lineRule="auto"/>
    </w:pPr>
    <w:rPr>
      <w:lang w:val="es-DO" w:eastAsia="es-DO"/>
    </w:rPr>
  </w:style>
  <w:style w:type="paragraph" w:customStyle="1" w:styleId="6504EFF4FB95447B83C390A866DAC561">
    <w:name w:val="6504EFF4FB95447B83C390A866DAC561"/>
    <w:rsid w:val="00723C4E"/>
    <w:pPr>
      <w:spacing w:after="160" w:line="259" w:lineRule="auto"/>
    </w:pPr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4181-D01B-47DF-93C1-FE51B963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30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Yissel Maldonado Castro</cp:lastModifiedBy>
  <cp:revision>8</cp:revision>
  <cp:lastPrinted>2011-03-03T16:49:00Z</cp:lastPrinted>
  <dcterms:created xsi:type="dcterms:W3CDTF">2012-04-10T15:31:00Z</dcterms:created>
  <dcterms:modified xsi:type="dcterms:W3CDTF">2018-03-09T00:08:00Z</dcterms:modified>
</cp:coreProperties>
</file>